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69" w:rsidRPr="00B91582" w:rsidRDefault="00FD3869" w:rsidP="00B91582">
      <w:pPr>
        <w:jc w:val="right"/>
        <w:rPr>
          <w:b/>
        </w:rPr>
      </w:pPr>
      <w:r w:rsidRPr="00B91582">
        <w:rPr>
          <w:b/>
        </w:rPr>
        <w:t>Утверждаю</w:t>
      </w:r>
    </w:p>
    <w:p w:rsidR="00FD3869" w:rsidRPr="00B91582" w:rsidRDefault="00FD3869" w:rsidP="00B91582">
      <w:pPr>
        <w:ind w:left="4248" w:firstLine="708"/>
        <w:jc w:val="right"/>
        <w:rPr>
          <w:b/>
        </w:rPr>
      </w:pPr>
      <w:r w:rsidRPr="00B91582">
        <w:rPr>
          <w:b/>
        </w:rPr>
        <w:t xml:space="preserve"> Заведующий МБДОУ </w:t>
      </w:r>
    </w:p>
    <w:p w:rsidR="00FD3869" w:rsidRPr="00B91582" w:rsidRDefault="00FD3869" w:rsidP="00B91582">
      <w:pPr>
        <w:ind w:left="4248" w:firstLine="708"/>
        <w:jc w:val="right"/>
        <w:rPr>
          <w:b/>
        </w:rPr>
      </w:pPr>
      <w:r w:rsidRPr="00B91582">
        <w:rPr>
          <w:b/>
        </w:rPr>
        <w:t>детский сад «Малыш»</w:t>
      </w:r>
    </w:p>
    <w:p w:rsidR="00FD3869" w:rsidRPr="00B91582" w:rsidRDefault="00FD3869" w:rsidP="00B91582">
      <w:pPr>
        <w:jc w:val="right"/>
        <w:rPr>
          <w:b/>
        </w:rPr>
      </w:pPr>
      <w:r w:rsidRPr="00B91582">
        <w:rPr>
          <w:b/>
        </w:rPr>
        <w:t>Яковлева М.В.____________</w:t>
      </w:r>
      <w:bookmarkStart w:id="0" w:name="_GoBack"/>
      <w:bookmarkEnd w:id="0"/>
    </w:p>
    <w:p w:rsidR="00FD3869" w:rsidRDefault="00FD3869" w:rsidP="00681D1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  <w:gridCol w:w="2265"/>
      </w:tblGrid>
      <w:tr w:rsidR="00FD3869" w:rsidTr="00B9158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080" w:type="dxa"/>
          </w:tcPr>
          <w:p w:rsidR="00FD3869" w:rsidRDefault="00FD3869" w:rsidP="00B91582">
            <w:pPr>
              <w:ind w:left="108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Группа общеразвивающей направленности детей от 5 до 7 лет</w:t>
            </w:r>
          </w:p>
        </w:tc>
        <w:tc>
          <w:tcPr>
            <w:tcW w:w="2265" w:type="dxa"/>
          </w:tcPr>
          <w:p w:rsidR="00FD3869" w:rsidRDefault="00FD3869" w:rsidP="00B91582">
            <w:pPr>
              <w:ind w:left="108"/>
            </w:pPr>
            <w:r w:rsidRPr="00B50450">
              <w:rPr>
                <w:rFonts w:ascii="Arial Black" w:hAnsi="Arial Black"/>
                <w:b/>
                <w:sz w:val="36"/>
                <w:szCs w:val="36"/>
              </w:rPr>
              <w:t>РЕЖИМ  ДНЯ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Прием, осмотр, игры, дежурство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8.00-8.25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Утренняя гимнастика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8.25-8.35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8.35-8.50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Игры, подготовка к НОД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8.50-9.00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Непосредственная образовательная деятельность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9.00-9.30</w:t>
            </w:r>
          </w:p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9.40-10.10</w:t>
            </w:r>
          </w:p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10.20-10.50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Второй завтрак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10.50-11.00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Подготовка к прогулке, прогулка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11.00-11.45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Возвращение с прогулки, игры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11.45-12.15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Подготовка к обеду, обед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12.15-13.00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Подготовка ко сну, дневной сон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13.00-15.00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Постепенный подъем, воздушные процедуры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15.00-15.25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Подготовка к полднику, полдник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15.25-15.40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Игры, самостоятельная деятельность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15.40-16.20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Чтение художественной литературы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16.20-16.40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Подготовка к прогулке, прогулка, уход детей домой</w:t>
            </w: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A5538">
              <w:rPr>
                <w:rFonts w:ascii="Times New Roman" w:hAnsi="Times New Roman"/>
                <w:sz w:val="40"/>
                <w:szCs w:val="40"/>
              </w:rPr>
              <w:t>16.40-17.00</w:t>
            </w:r>
          </w:p>
        </w:tc>
      </w:tr>
      <w:tr w:rsidR="00FD3869" w:rsidRPr="000A5538" w:rsidTr="000A5538">
        <w:tblPrEx>
          <w:tblCellMar>
            <w:top w:w="0" w:type="dxa"/>
            <w:bottom w:w="0" w:type="dxa"/>
          </w:tblCellMar>
          <w:tblLook w:val="00A0"/>
        </w:tblPrEx>
        <w:tc>
          <w:tcPr>
            <w:tcW w:w="7083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2" w:type="dxa"/>
          </w:tcPr>
          <w:p w:rsidR="00FD3869" w:rsidRPr="000A5538" w:rsidRDefault="00FD3869" w:rsidP="000A553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FD3869" w:rsidRPr="00A12B36" w:rsidRDefault="00FD3869">
      <w:pPr>
        <w:rPr>
          <w:sz w:val="40"/>
          <w:szCs w:val="40"/>
        </w:rPr>
      </w:pPr>
    </w:p>
    <w:sectPr w:rsidR="00FD3869" w:rsidRPr="00A12B36" w:rsidSect="007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D41"/>
    <w:rsid w:val="000A5538"/>
    <w:rsid w:val="003C22F8"/>
    <w:rsid w:val="00565D41"/>
    <w:rsid w:val="00681D14"/>
    <w:rsid w:val="0076409E"/>
    <w:rsid w:val="00A12B36"/>
    <w:rsid w:val="00B50450"/>
    <w:rsid w:val="00B91582"/>
    <w:rsid w:val="00BC5E27"/>
    <w:rsid w:val="00C57AFA"/>
    <w:rsid w:val="00EE23A6"/>
    <w:rsid w:val="00F93DDA"/>
    <w:rsid w:val="00FD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D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123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Селезнев</dc:creator>
  <cp:keywords/>
  <dc:description/>
  <cp:lastModifiedBy>User</cp:lastModifiedBy>
  <cp:revision>4</cp:revision>
  <cp:lastPrinted>2015-08-19T06:05:00Z</cp:lastPrinted>
  <dcterms:created xsi:type="dcterms:W3CDTF">2015-08-17T17:54:00Z</dcterms:created>
  <dcterms:modified xsi:type="dcterms:W3CDTF">2015-10-03T15:19:00Z</dcterms:modified>
</cp:coreProperties>
</file>